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361"/>
      </w:tblGrid>
      <w:tr w:rsidR="003A4B97" w14:paraId="20D71453" w14:textId="77777777" w:rsidTr="00B63A8C">
        <w:trPr>
          <w:trHeight w:val="16160"/>
        </w:trPr>
        <w:tc>
          <w:tcPr>
            <w:tcW w:w="2552" w:type="dxa"/>
          </w:tcPr>
          <w:p w14:paraId="2DB51FC5" w14:textId="77777777" w:rsidR="003A4B97" w:rsidRPr="00BF79F5" w:rsidRDefault="003F7832" w:rsidP="00643DA0">
            <w:pPr>
              <w:spacing w:before="72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drawing>
                <wp:inline distT="0" distB="0" distL="0" distR="0" wp14:anchorId="6DE619D4" wp14:editId="2F79BE1F">
                  <wp:extent cx="1346200" cy="1663700"/>
                  <wp:effectExtent l="19050" t="0" r="6350" b="0"/>
                  <wp:docPr id="7" name="Image 7" descr="0390019J-papet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90019J-papet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0838A" w14:textId="77777777" w:rsidR="00B50380" w:rsidRDefault="00B50380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</w:rPr>
            </w:pPr>
          </w:p>
          <w:p w14:paraId="7B12F6BB" w14:textId="77777777" w:rsidR="003377EC" w:rsidRDefault="00DB03AF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</w:p>
          <w:p w14:paraId="21906D94" w14:textId="77777777" w:rsidR="003377EC" w:rsidRDefault="003377EC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</w:rPr>
            </w:pPr>
          </w:p>
          <w:p w14:paraId="3CC8942B" w14:textId="77777777" w:rsidR="003377EC" w:rsidRPr="003377EC" w:rsidRDefault="00DB03AF" w:rsidP="001712AC">
            <w:pPr>
              <w:spacing w:line="210" w:lineRule="exact"/>
              <w:ind w:right="654"/>
              <w:jc w:val="right"/>
              <w:rPr>
                <w:rFonts w:ascii="Arial Narrow" w:hAnsi="Arial Narrow"/>
                <w:b/>
              </w:rPr>
            </w:pPr>
            <w:r w:rsidRPr="00BF79F5">
              <w:rPr>
                <w:rFonts w:ascii="Arial Narrow" w:hAnsi="Arial Narrow"/>
              </w:rPr>
              <w:br/>
            </w:r>
            <w:r w:rsidR="003377EC" w:rsidRPr="00BF79F5">
              <w:rPr>
                <w:rFonts w:ascii="Arial Narrow" w:hAnsi="Arial Narrow"/>
              </w:rPr>
              <w:br/>
            </w:r>
            <w:r w:rsidR="00D90089">
              <w:rPr>
                <w:rFonts w:ascii="Arial Narrow" w:hAnsi="Arial Narrow"/>
                <w:b/>
              </w:rPr>
              <w:t>L</w:t>
            </w:r>
            <w:r w:rsidR="001712AC">
              <w:rPr>
                <w:rFonts w:ascii="Arial Narrow" w:hAnsi="Arial Narrow"/>
                <w:b/>
              </w:rPr>
              <w:t>a</w:t>
            </w:r>
            <w:r w:rsidR="00D90089">
              <w:rPr>
                <w:rFonts w:ascii="Arial Narrow" w:hAnsi="Arial Narrow"/>
                <w:b/>
              </w:rPr>
              <w:t xml:space="preserve"> </w:t>
            </w:r>
            <w:r w:rsidR="003377EC" w:rsidRPr="003377EC">
              <w:rPr>
                <w:rFonts w:ascii="Arial Narrow" w:hAnsi="Arial Narrow"/>
                <w:b/>
              </w:rPr>
              <w:t>proviseur</w:t>
            </w:r>
            <w:r w:rsidR="001712AC">
              <w:rPr>
                <w:rFonts w:ascii="Arial Narrow" w:hAnsi="Arial Narrow"/>
                <w:b/>
              </w:rPr>
              <w:t>e-adjointe</w:t>
            </w:r>
          </w:p>
          <w:p w14:paraId="75E90172" w14:textId="77777777" w:rsidR="00FC12DC" w:rsidRDefault="00DB03AF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Dossier suivi par</w:t>
            </w:r>
          </w:p>
          <w:p w14:paraId="06E96BBA" w14:textId="77777777" w:rsidR="00D12046" w:rsidRDefault="00D12046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Alexandra JEANNEY</w:t>
            </w:r>
          </w:p>
          <w:p w14:paraId="43D6750B" w14:textId="77777777" w:rsidR="00701380" w:rsidRDefault="00106338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Secrétariat élèves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  <w:t>Téléphone</w:t>
            </w:r>
            <w:r w:rsidR="00DB03AF">
              <w:rPr>
                <w:rFonts w:ascii="Arial Narrow" w:hAnsi="Arial Narrow"/>
                <w:sz w:val="16"/>
              </w:rPr>
              <w:br/>
              <w:t xml:space="preserve">03 </w:t>
            </w:r>
            <w:r w:rsidR="001A2960">
              <w:rPr>
                <w:rFonts w:ascii="Arial Narrow" w:hAnsi="Arial Narrow"/>
                <w:sz w:val="16"/>
              </w:rPr>
              <w:t>84</w:t>
            </w:r>
            <w:r w:rsidR="00DB03AF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35</w:t>
            </w:r>
            <w:r w:rsidR="00FC12DC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26</w:t>
            </w:r>
            <w:r w:rsidR="00FC12DC">
              <w:rPr>
                <w:rFonts w:ascii="Arial Narrow" w:hAnsi="Arial Narrow"/>
                <w:sz w:val="16"/>
              </w:rPr>
              <w:t xml:space="preserve"> </w:t>
            </w:r>
            <w:r w:rsidR="009260D9">
              <w:rPr>
                <w:rFonts w:ascii="Arial Narrow" w:hAnsi="Arial Narrow"/>
                <w:sz w:val="16"/>
              </w:rPr>
              <w:t>00</w:t>
            </w:r>
            <w:r w:rsidR="00DB03AF">
              <w:rPr>
                <w:rFonts w:ascii="Arial Narrow" w:hAnsi="Arial Narrow"/>
                <w:sz w:val="16"/>
              </w:rPr>
              <w:t xml:space="preserve"> </w:t>
            </w:r>
            <w:r w:rsidR="00DB03AF">
              <w:rPr>
                <w:rFonts w:ascii="Arial Narrow" w:hAnsi="Arial Narrow"/>
                <w:sz w:val="16"/>
              </w:rPr>
              <w:br/>
              <w:t>Fax</w:t>
            </w:r>
            <w:r w:rsidR="00DB03AF">
              <w:rPr>
                <w:rFonts w:ascii="Arial Narrow" w:hAnsi="Arial Narrow"/>
                <w:sz w:val="16"/>
              </w:rPr>
              <w:br/>
              <w:t xml:space="preserve">03 </w:t>
            </w:r>
            <w:r w:rsidR="001A2960">
              <w:rPr>
                <w:rFonts w:ascii="Arial Narrow" w:hAnsi="Arial Narrow"/>
                <w:sz w:val="16"/>
              </w:rPr>
              <w:t>84</w:t>
            </w:r>
            <w:r w:rsidR="00DB03AF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35</w:t>
            </w:r>
            <w:r w:rsidR="003B1E08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26</w:t>
            </w:r>
            <w:r w:rsidR="003B1E08">
              <w:rPr>
                <w:rFonts w:ascii="Arial Narrow" w:hAnsi="Arial Narrow"/>
                <w:sz w:val="16"/>
              </w:rPr>
              <w:t xml:space="preserve"> </w:t>
            </w:r>
            <w:r w:rsidR="001A2960">
              <w:rPr>
                <w:rFonts w:ascii="Arial Narrow" w:hAnsi="Arial Narrow"/>
                <w:sz w:val="16"/>
              </w:rPr>
              <w:t>21</w:t>
            </w:r>
            <w:r w:rsidR="00DB03AF">
              <w:rPr>
                <w:rFonts w:ascii="Arial Narrow" w:hAnsi="Arial Narrow"/>
                <w:sz w:val="16"/>
              </w:rPr>
              <w:t xml:space="preserve"> </w:t>
            </w:r>
            <w:r w:rsidR="00DB03AF">
              <w:rPr>
                <w:rFonts w:ascii="Arial Narrow" w:hAnsi="Arial Narrow"/>
                <w:sz w:val="16"/>
              </w:rPr>
              <w:br/>
              <w:t>Mél.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EF0D7A">
              <w:rPr>
                <w:rFonts w:ascii="Arial Narrow" w:hAnsi="Arial Narrow"/>
                <w:sz w:val="16"/>
              </w:rPr>
              <w:t>c</w:t>
            </w:r>
            <w:r w:rsidR="001A2960">
              <w:rPr>
                <w:rFonts w:ascii="Arial Narrow" w:hAnsi="Arial Narrow"/>
                <w:sz w:val="16"/>
              </w:rPr>
              <w:t>e.0390019j</w:t>
            </w:r>
            <w:r w:rsidR="009260D9">
              <w:rPr>
                <w:rFonts w:ascii="Arial Narrow" w:hAnsi="Arial Narrow"/>
                <w:sz w:val="16"/>
              </w:rPr>
              <w:t xml:space="preserve"> </w:t>
            </w:r>
            <w:r w:rsidR="00DB03AF">
              <w:rPr>
                <w:rFonts w:ascii="Arial Narrow" w:hAnsi="Arial Narrow"/>
                <w:sz w:val="16"/>
              </w:rPr>
              <w:t>@ac-besancon.fr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1A2960">
              <w:rPr>
                <w:rFonts w:ascii="Arial Narrow" w:hAnsi="Arial Narrow"/>
                <w:b/>
                <w:sz w:val="16"/>
              </w:rPr>
              <w:t>400</w:t>
            </w:r>
            <w:r w:rsidR="00D90089">
              <w:rPr>
                <w:rFonts w:ascii="Arial Narrow" w:hAnsi="Arial Narrow"/>
                <w:b/>
                <w:sz w:val="16"/>
              </w:rPr>
              <w:t>,</w:t>
            </w:r>
            <w:r w:rsidR="001A2960">
              <w:rPr>
                <w:rFonts w:ascii="Arial Narrow" w:hAnsi="Arial Narrow"/>
                <w:b/>
                <w:sz w:val="16"/>
              </w:rPr>
              <w:t xml:space="preserve"> rue du D</w:t>
            </w:r>
            <w:r w:rsidR="00701380">
              <w:rPr>
                <w:rFonts w:ascii="Arial Narrow" w:hAnsi="Arial Narrow"/>
                <w:b/>
                <w:sz w:val="16"/>
              </w:rPr>
              <w:t>octeur</w:t>
            </w:r>
          </w:p>
          <w:p w14:paraId="155502DC" w14:textId="77777777" w:rsidR="001A2960" w:rsidRDefault="001A2960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Jean </w:t>
            </w:r>
            <w:r w:rsidR="00701380">
              <w:rPr>
                <w:rFonts w:ascii="Arial Narrow" w:hAnsi="Arial Narrow"/>
                <w:b/>
                <w:sz w:val="16"/>
              </w:rPr>
              <w:t>MICHEL</w:t>
            </w:r>
          </w:p>
          <w:p w14:paraId="795B7FEB" w14:textId="77777777" w:rsidR="00DB03AF" w:rsidRDefault="001A2960" w:rsidP="003377EC">
            <w:pPr>
              <w:spacing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BP </w:t>
            </w:r>
            <w:r w:rsidR="00701380">
              <w:rPr>
                <w:rFonts w:ascii="Arial Narrow" w:hAnsi="Arial Narrow"/>
                <w:b/>
                <w:sz w:val="16"/>
              </w:rPr>
              <w:t>20</w:t>
            </w:r>
            <w:r>
              <w:rPr>
                <w:rFonts w:ascii="Arial Narrow" w:hAnsi="Arial Narrow"/>
                <w:b/>
                <w:sz w:val="16"/>
              </w:rPr>
              <w:t>308</w:t>
            </w:r>
            <w:r w:rsidR="00DB03AF"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  <w:b/>
                <w:sz w:val="16"/>
              </w:rPr>
              <w:t xml:space="preserve">30915 </w:t>
            </w:r>
            <w:r w:rsidR="00D90089">
              <w:rPr>
                <w:rFonts w:ascii="Arial Narrow" w:hAnsi="Arial Narrow"/>
                <w:b/>
                <w:sz w:val="16"/>
              </w:rPr>
              <w:t xml:space="preserve">– </w:t>
            </w:r>
            <w:r>
              <w:rPr>
                <w:rFonts w:ascii="Arial Narrow" w:hAnsi="Arial Narrow"/>
                <w:b/>
                <w:sz w:val="16"/>
              </w:rPr>
              <w:t>L</w:t>
            </w:r>
            <w:r w:rsidR="00701380">
              <w:rPr>
                <w:rFonts w:ascii="Arial Narrow" w:hAnsi="Arial Narrow"/>
                <w:b/>
                <w:sz w:val="16"/>
              </w:rPr>
              <w:t>ons-le-</w:t>
            </w:r>
            <w:r>
              <w:rPr>
                <w:rFonts w:ascii="Arial Narrow" w:hAnsi="Arial Narrow"/>
                <w:b/>
                <w:sz w:val="16"/>
              </w:rPr>
              <w:t>S</w:t>
            </w:r>
            <w:r w:rsidR="00701380">
              <w:rPr>
                <w:rFonts w:ascii="Arial Narrow" w:hAnsi="Arial Narrow"/>
                <w:b/>
                <w:sz w:val="16"/>
              </w:rPr>
              <w:t>aunier</w:t>
            </w:r>
            <w:r w:rsidR="00DB03AF">
              <w:rPr>
                <w:rFonts w:ascii="Arial Narrow" w:hAnsi="Arial Narrow"/>
                <w:b/>
                <w:sz w:val="16"/>
              </w:rPr>
              <w:br/>
              <w:t>cedex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</w:r>
          </w:p>
          <w:p w14:paraId="46475DF2" w14:textId="77777777" w:rsidR="003A4B97" w:rsidRDefault="003A4B97" w:rsidP="003A4B97">
            <w:pPr>
              <w:ind w:right="922"/>
              <w:jc w:val="right"/>
            </w:pPr>
          </w:p>
        </w:tc>
        <w:tc>
          <w:tcPr>
            <w:tcW w:w="8361" w:type="dxa"/>
          </w:tcPr>
          <w:p w14:paraId="3AEBE541" w14:textId="77777777" w:rsidR="003A4B97" w:rsidRDefault="00274A2A">
            <w:pPr>
              <w:ind w:left="3402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5920" behindDoc="1" locked="0" layoutInCell="1" allowOverlap="1" wp14:anchorId="6C7F7883" wp14:editId="713F1DD7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138430</wp:posOffset>
                  </wp:positionV>
                  <wp:extent cx="1722120" cy="804198"/>
                  <wp:effectExtent l="0" t="0" r="0" b="0"/>
                  <wp:wrapNone/>
                  <wp:docPr id="15" name="Image 15" descr="received_40637860971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ceived_406378609711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80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C6CE60" w14:textId="77777777" w:rsidR="00274A2A" w:rsidRDefault="00274A2A">
            <w:pPr>
              <w:ind w:left="3402"/>
              <w:rPr>
                <w:rFonts w:ascii="Arial" w:hAnsi="Arial"/>
              </w:rPr>
            </w:pPr>
          </w:p>
          <w:p w14:paraId="13E7F199" w14:textId="77777777" w:rsidR="00274A2A" w:rsidRDefault="00274A2A">
            <w:pPr>
              <w:ind w:left="3402"/>
              <w:rPr>
                <w:rFonts w:ascii="Arial" w:hAnsi="Arial"/>
              </w:rPr>
            </w:pPr>
          </w:p>
          <w:p w14:paraId="442C4150" w14:textId="77777777" w:rsidR="00274A2A" w:rsidRDefault="00274A2A">
            <w:pPr>
              <w:ind w:left="3402"/>
              <w:rPr>
                <w:rFonts w:ascii="Arial" w:hAnsi="Arial"/>
              </w:rPr>
            </w:pPr>
          </w:p>
          <w:p w14:paraId="70D285E2" w14:textId="77777777" w:rsidR="00274A2A" w:rsidRDefault="00274A2A">
            <w:pPr>
              <w:ind w:left="3402"/>
              <w:rPr>
                <w:rFonts w:ascii="Arial" w:hAnsi="Arial"/>
              </w:rPr>
            </w:pPr>
          </w:p>
          <w:p w14:paraId="5767178D" w14:textId="77777777" w:rsidR="00274A2A" w:rsidRDefault="00274A2A">
            <w:pPr>
              <w:ind w:left="3402"/>
              <w:rPr>
                <w:rFonts w:ascii="Arial" w:hAnsi="Arial"/>
              </w:rPr>
            </w:pPr>
          </w:p>
          <w:p w14:paraId="28FF5E28" w14:textId="77777777" w:rsidR="00274A2A" w:rsidRDefault="00274A2A">
            <w:pPr>
              <w:ind w:left="3402"/>
              <w:rPr>
                <w:rFonts w:ascii="Arial" w:hAnsi="Arial"/>
              </w:rPr>
            </w:pPr>
          </w:p>
          <w:p w14:paraId="67CBE784" w14:textId="77777777" w:rsidR="006809B4" w:rsidRDefault="006809B4">
            <w:pPr>
              <w:ind w:left="3402"/>
              <w:rPr>
                <w:rFonts w:ascii="Arial" w:hAnsi="Arial"/>
              </w:rPr>
            </w:pPr>
          </w:p>
          <w:p w14:paraId="147D9BA2" w14:textId="77777777" w:rsidR="00A16BC1" w:rsidRDefault="00C421A2" w:rsidP="00D12046">
            <w:pPr>
              <w:jc w:val="center"/>
              <w:rPr>
                <w:rFonts w:asciiTheme="minorHAnsi" w:hAnsiTheme="minorHAnsi" w:cstheme="minorHAnsi"/>
                <w:b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sz w:val="34"/>
                <w:szCs w:val="34"/>
              </w:rPr>
              <w:t>FICHE</w:t>
            </w:r>
            <w:r w:rsidR="00D12046" w:rsidRPr="00980F68">
              <w:rPr>
                <w:rFonts w:asciiTheme="minorHAnsi" w:hAnsiTheme="minorHAnsi" w:cstheme="minorHAnsi"/>
                <w:b/>
                <w:sz w:val="34"/>
                <w:szCs w:val="34"/>
              </w:rPr>
              <w:t xml:space="preserve"> DE CANDIDATURE </w:t>
            </w:r>
          </w:p>
          <w:p w14:paraId="31C83FD0" w14:textId="77777777" w:rsidR="00A16BC1" w:rsidRPr="00980F68" w:rsidRDefault="00A16BC1" w:rsidP="00D12046">
            <w:pPr>
              <w:jc w:val="center"/>
              <w:rPr>
                <w:rFonts w:asciiTheme="minorHAnsi" w:hAnsiTheme="minorHAnsi" w:cstheme="minorHAnsi"/>
                <w:b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sz w:val="34"/>
                <w:szCs w:val="34"/>
              </w:rPr>
              <w:t>A</w:t>
            </w:r>
            <w:r w:rsidR="00D12046" w:rsidRPr="00980F68">
              <w:rPr>
                <w:rFonts w:asciiTheme="minorHAnsi" w:hAnsiTheme="minorHAnsi" w:cstheme="minorHAnsi"/>
                <w:b/>
                <w:sz w:val="34"/>
                <w:szCs w:val="34"/>
              </w:rPr>
              <w:t>UX OPTIONS FACULTATIVES</w:t>
            </w:r>
            <w:r>
              <w:rPr>
                <w:rFonts w:asciiTheme="minorHAnsi" w:hAnsiTheme="minorHAnsi" w:cstheme="minorHAnsi"/>
                <w:b/>
                <w:sz w:val="34"/>
                <w:szCs w:val="34"/>
              </w:rPr>
              <w:t xml:space="preserve"> A EFFECTIF LIMITÉ</w:t>
            </w:r>
          </w:p>
          <w:p w14:paraId="6A44DD9C" w14:textId="77777777" w:rsidR="00D12046" w:rsidRPr="00980F68" w:rsidRDefault="00D12046" w:rsidP="00D120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80F68">
              <w:rPr>
                <w:rFonts w:asciiTheme="minorHAnsi" w:hAnsiTheme="minorHAnsi" w:cstheme="minorHAnsi"/>
                <w:sz w:val="28"/>
                <w:szCs w:val="28"/>
              </w:rPr>
              <w:t>Année scolaire 202</w:t>
            </w:r>
            <w:r w:rsidR="009C4390">
              <w:rPr>
                <w:rFonts w:asciiTheme="minorHAnsi" w:hAnsiTheme="minorHAnsi" w:cstheme="minorHAnsi"/>
                <w:sz w:val="28"/>
                <w:szCs w:val="28"/>
              </w:rPr>
              <w:t>2-20</w:t>
            </w:r>
            <w:r w:rsidR="00063CC2" w:rsidRPr="00980F6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9C439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  <w:p w14:paraId="6EF69BB6" w14:textId="77777777" w:rsidR="00D12046" w:rsidRPr="00063CC2" w:rsidRDefault="00D12046" w:rsidP="00D120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C0807E" w14:textId="77777777" w:rsidR="00A16BC1" w:rsidRDefault="00D12046" w:rsidP="00A16BC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 xml:space="preserve">Le lycée propose plusieurs </w:t>
            </w:r>
            <w:r w:rsidRPr="00063C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options facultatives</w:t>
            </w: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 xml:space="preserve"> pour les élèves entrant en seconde générale et technologique. </w:t>
            </w:r>
          </w:p>
          <w:p w14:paraId="450E207D" w14:textId="77777777" w:rsidR="00A16BC1" w:rsidRDefault="00A16BC1" w:rsidP="00A16BC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13686" w14:textId="77777777" w:rsidR="00980F68" w:rsidRPr="00C7651F" w:rsidRDefault="00D12046" w:rsidP="00A16BC1">
            <w:pPr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>Vous avez la possibilité de candidater pour une ou plusieurs options en joignant à ce</w:t>
            </w:r>
            <w:r w:rsidR="00C421A2">
              <w:rPr>
                <w:rFonts w:asciiTheme="minorHAnsi" w:hAnsiTheme="minorHAnsi" w:cstheme="minorHAnsi"/>
                <w:sz w:val="24"/>
                <w:szCs w:val="24"/>
              </w:rPr>
              <w:t>tte fiche</w:t>
            </w: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62B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vos bulletins des 3</w:t>
            </w:r>
            <w:r w:rsidRPr="00063C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trimestre</w:t>
            </w:r>
            <w:r w:rsidR="00562B6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Pr="00063C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de la classe de 3</w:t>
            </w:r>
            <w:r w:rsidRPr="00063C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ème</w:t>
            </w:r>
            <w:r w:rsidR="00D1387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65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651F" w:rsidRPr="00C7651F">
              <w:rPr>
                <w:rFonts w:asciiTheme="minorHAnsi" w:hAnsiTheme="minorHAnsi" w:cstheme="minorHAnsi"/>
                <w:color w:val="C00000"/>
                <w:sz w:val="24"/>
                <w:szCs w:val="24"/>
                <w:highlight w:val="yellow"/>
              </w:rPr>
              <w:t>Les dossiers incomplets ne seront pas examinés.</w:t>
            </w:r>
          </w:p>
          <w:p w14:paraId="2B9587BA" w14:textId="77777777" w:rsidR="00D12046" w:rsidRDefault="00D12046" w:rsidP="00A16BC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 xml:space="preserve">Si vous faites le choix de plusieurs options, il est impératif de </w:t>
            </w:r>
            <w:r w:rsidRPr="00063C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hiérarchiser vos vœux</w:t>
            </w:r>
            <w:r w:rsidR="00A16B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2284A444" w14:textId="77777777" w:rsidR="00A16BC1" w:rsidRPr="00063CC2" w:rsidRDefault="00A16BC1" w:rsidP="00A16BC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E994C" w14:textId="77777777" w:rsidR="00D12046" w:rsidRPr="00063CC2" w:rsidRDefault="00D12046" w:rsidP="00A16BC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 xml:space="preserve">Les élèves retenus à la suite de la commission de recrutement connaitront les </w:t>
            </w:r>
            <w:r w:rsidRPr="00063C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résultats</w:t>
            </w: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 xml:space="preserve"> en même temps que l’affectation </w:t>
            </w:r>
            <w:r w:rsidR="00D1387C">
              <w:rPr>
                <w:rFonts w:asciiTheme="minorHAnsi" w:hAnsiTheme="minorHAnsi" w:cstheme="minorHAnsi"/>
                <w:sz w:val="24"/>
                <w:szCs w:val="24"/>
              </w:rPr>
              <w:t xml:space="preserve">à la </w:t>
            </w:r>
            <w:r w:rsidR="00D138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fin du mois de </w:t>
            </w:r>
            <w:r w:rsidRPr="00063C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juin.</w:t>
            </w: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 xml:space="preserve"> C’est le collège qui communiquera ces résultats.</w:t>
            </w:r>
          </w:p>
          <w:p w14:paraId="406BD539" w14:textId="77777777" w:rsidR="00D12046" w:rsidRPr="00063CC2" w:rsidRDefault="00D12046" w:rsidP="00D120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DFB2AB" w14:textId="77777777" w:rsidR="00D12046" w:rsidRPr="00063CC2" w:rsidRDefault="00D12046" w:rsidP="00C421A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>NOM Prénom de l’élève : ………………</w:t>
            </w:r>
            <w:r w:rsidR="00A16BC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………………………………………………………..</w:t>
            </w: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</w:p>
          <w:p w14:paraId="37D5FE1F" w14:textId="77777777" w:rsidR="00D12046" w:rsidRPr="00063CC2" w:rsidRDefault="00A16BC1" w:rsidP="00C421A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Adresses postale</w:t>
            </w:r>
            <w:r w:rsidR="00D12046" w:rsidRPr="00063CC2">
              <w:rPr>
                <w:rFonts w:asciiTheme="minorHAnsi" w:hAnsiTheme="minorHAnsi" w:cstheme="minorHAnsi"/>
                <w:sz w:val="24"/>
                <w:szCs w:val="24"/>
              </w:rPr>
              <w:t> : 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……………………………………………..</w:t>
            </w:r>
            <w:r w:rsidR="00D12046" w:rsidRPr="00063CC2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  <w:p w14:paraId="2782C75A" w14:textId="77777777" w:rsidR="00D12046" w:rsidRPr="00063CC2" w:rsidRDefault="00A16BC1" w:rsidP="00C421A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 mail</w:t>
            </w:r>
            <w:r w:rsidR="00D12046" w:rsidRPr="00063CC2">
              <w:rPr>
                <w:rFonts w:asciiTheme="minorHAnsi" w:hAnsiTheme="minorHAnsi" w:cstheme="minorHAnsi"/>
                <w:sz w:val="24"/>
                <w:szCs w:val="24"/>
              </w:rPr>
              <w:t> : 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  <w:r w:rsidR="00D12046" w:rsidRPr="00063CC2">
              <w:rPr>
                <w:rFonts w:asciiTheme="minorHAnsi" w:hAnsiTheme="minorHAnsi" w:cstheme="minorHAnsi"/>
                <w:sz w:val="24"/>
                <w:szCs w:val="24"/>
              </w:rPr>
              <w:t>…………………………….</w:t>
            </w:r>
          </w:p>
          <w:p w14:paraId="5F26843C" w14:textId="77777777" w:rsidR="00D12046" w:rsidRPr="00063CC2" w:rsidRDefault="00A16BC1" w:rsidP="00C421A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Téléphone des parents</w:t>
            </w:r>
            <w:r w:rsidR="00D12046" w:rsidRPr="00063CC2">
              <w:rPr>
                <w:rFonts w:asciiTheme="minorHAnsi" w:hAnsiTheme="minorHAnsi" w:cstheme="minorHAnsi"/>
                <w:sz w:val="24"/>
                <w:szCs w:val="24"/>
              </w:rPr>
              <w:t> : 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</w:t>
            </w:r>
            <w:r w:rsidR="00D12046" w:rsidRPr="00063CC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</w:t>
            </w:r>
          </w:p>
          <w:p w14:paraId="63ABE902" w14:textId="77777777" w:rsidR="00D12046" w:rsidRPr="00063CC2" w:rsidRDefault="00D12046" w:rsidP="00C421A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>Collège : ………………</w:t>
            </w:r>
            <w:r w:rsidR="00A16BC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…………………………………………………………….</w:t>
            </w:r>
            <w:r w:rsidRPr="00063CC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</w:t>
            </w:r>
          </w:p>
          <w:p w14:paraId="5516CB31" w14:textId="77777777" w:rsidR="00D12046" w:rsidRPr="00C421A2" w:rsidRDefault="00C421A2" w:rsidP="00D1204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D12046" w:rsidRPr="00C421A2">
              <w:rPr>
                <w:rFonts w:asciiTheme="minorHAnsi" w:hAnsiTheme="minorHAnsi" w:cstheme="minorHAnsi"/>
                <w:sz w:val="24"/>
                <w:szCs w:val="24"/>
              </w:rPr>
              <w:t xml:space="preserve">andidate sur une ou plusieurs options </w:t>
            </w:r>
            <w:r w:rsidR="00A16BC1" w:rsidRPr="00C421A2">
              <w:rPr>
                <w:rFonts w:asciiTheme="minorHAnsi" w:hAnsiTheme="minorHAnsi" w:cstheme="minorHAnsi"/>
                <w:sz w:val="24"/>
                <w:szCs w:val="24"/>
              </w:rPr>
              <w:t>parmi les su</w:t>
            </w:r>
            <w:r w:rsidR="00D12046" w:rsidRPr="00C421A2">
              <w:rPr>
                <w:rFonts w:asciiTheme="minorHAnsi" w:hAnsiTheme="minorHAnsi" w:cstheme="minorHAnsi"/>
                <w:sz w:val="24"/>
                <w:szCs w:val="24"/>
              </w:rPr>
              <w:t>ivantes</w:t>
            </w:r>
            <w:r w:rsidR="00D12046" w:rsidRPr="00A16BC1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r w:rsidR="00A16BC1" w:rsidRPr="00A16B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16BC1" w:rsidRPr="00C421A2">
              <w:rPr>
                <w:rFonts w:asciiTheme="minorHAnsi" w:hAnsiTheme="minorHAnsi" w:cstheme="minorHAnsi"/>
                <w:b/>
                <w:sz w:val="24"/>
                <w:szCs w:val="24"/>
              </w:rPr>
              <w:t>(à numéroter par ordre de préférence)</w:t>
            </w:r>
          </w:p>
          <w:p w14:paraId="667DEBFE" w14:textId="77777777" w:rsidR="00D05888" w:rsidRPr="00063CC2" w:rsidRDefault="00D05888" w:rsidP="00D12046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7D35D46" w14:textId="77777777" w:rsidR="00D12046" w:rsidRPr="00063CC2" w:rsidRDefault="00C7651F" w:rsidP="00D12046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C7651F">
              <w:rPr>
                <w:rFonts w:cstheme="minorHAnsi"/>
                <w:noProof/>
                <w:color w:val="C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8C2CF" wp14:editId="570642DC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285750</wp:posOffset>
                      </wp:positionV>
                      <wp:extent cx="198120" cy="167640"/>
                      <wp:effectExtent l="0" t="0" r="11430" b="22860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D0B482" id="Rectangle 8" o:spid="_x0000_s1026" style="position:absolute;margin-left:191.05pt;margin-top:22.5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74A2A" w:rsidRPr="00C7651F">
              <w:rPr>
                <w:rFonts w:cstheme="minorHAnsi"/>
                <w:noProof/>
                <w:color w:val="C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FCC96" wp14:editId="78986816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28575</wp:posOffset>
                      </wp:positionV>
                      <wp:extent cx="323850" cy="161925"/>
                      <wp:effectExtent l="0" t="19050" r="38100" b="47625"/>
                      <wp:wrapNone/>
                      <wp:docPr id="25" name="Flèche :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FDE5F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" o:spid="_x0000_s1026" type="#_x0000_t13" style="position:absolute;margin-left:1.7pt;margin-top:2.25pt;width:25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" fillcolor="#d99594 [1941]" strokecolor="#c0504d [3205]" strokeweight="2pt">
                      <v:path arrowok="t"/>
                      <w10:wrap anchorx="margin"/>
                    </v:shape>
                  </w:pict>
                </mc:Fallback>
              </mc:AlternateContent>
            </w:r>
            <w:r w:rsidR="00D12046" w:rsidRPr="00C7651F"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  <w:t>Section européenne</w:t>
            </w:r>
            <w:r w:rsidR="00D12046" w:rsidRPr="00C7651F">
              <w:rPr>
                <w:rFonts w:cstheme="minorHAnsi"/>
                <w:color w:val="C00000"/>
                <w:sz w:val="24"/>
                <w:szCs w:val="24"/>
              </w:rPr>
              <w:t> </w:t>
            </w:r>
            <w:r w:rsidR="00D12046" w:rsidRPr="00063CC2">
              <w:rPr>
                <w:rFonts w:cstheme="minorHAnsi"/>
                <w:color w:val="D99594" w:themeColor="accent2" w:themeTint="99"/>
                <w:sz w:val="24"/>
                <w:szCs w:val="24"/>
              </w:rPr>
              <w:t>:</w:t>
            </w:r>
          </w:p>
          <w:p w14:paraId="52ADEC6B" w14:textId="77777777" w:rsidR="00D12046" w:rsidRPr="00C7651F" w:rsidRDefault="00D1387C" w:rsidP="00D1387C">
            <w:pPr>
              <w:spacing w:after="60" w:line="276" w:lineRule="auto"/>
              <w:ind w:firstLine="708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C7651F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allemand/physique-chimie  </w:t>
            </w:r>
            <w:r w:rsidR="00D12046" w:rsidRPr="00C7651F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ab/>
            </w:r>
          </w:p>
          <w:p w14:paraId="7553A23B" w14:textId="77777777" w:rsidR="00D1387C" w:rsidRPr="00C7651F" w:rsidRDefault="00C7651F" w:rsidP="00D1387C">
            <w:pPr>
              <w:tabs>
                <w:tab w:val="left" w:pos="3893"/>
              </w:tabs>
              <w:spacing w:after="60" w:line="276" w:lineRule="auto"/>
              <w:ind w:firstLine="708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C7651F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espagnol/mathématiques</w:t>
            </w:r>
            <w:r w:rsidRPr="00C7651F"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  <w:t xml:space="preserve"> </w:t>
            </w:r>
            <w:r w:rsidR="00D1387C" w:rsidRPr="00C7651F"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DE0CC8" wp14:editId="269D00A4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5715</wp:posOffset>
                      </wp:positionV>
                      <wp:extent cx="190500" cy="160020"/>
                      <wp:effectExtent l="0" t="0" r="19050" b="1143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9D313F" id="Rectangle 10" o:spid="_x0000_s1026" style="position:absolute;margin-left:191.05pt;margin-top:.45pt;width:1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14:paraId="248397B6" w14:textId="77777777" w:rsidR="00C7651F" w:rsidRPr="00C7651F" w:rsidRDefault="00274A2A" w:rsidP="00C7651F">
            <w:pPr>
              <w:spacing w:after="60"/>
              <w:ind w:firstLine="708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yellow"/>
              </w:rPr>
            </w:pPr>
            <w:r w:rsidRPr="00C7651F"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E5EF4" wp14:editId="3DFDAC81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5080</wp:posOffset>
                      </wp:positionV>
                      <wp:extent cx="192405" cy="160020"/>
                      <wp:effectExtent l="0" t="0" r="17145" b="11430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2405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4938A3" id="Rectangle 9" o:spid="_x0000_s1026" style="position:absolute;margin-left:191.05pt;margin-top:.4pt;width:15.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12046" w:rsidRPr="00063CC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7651F" w:rsidRPr="00C7651F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anglais/histoire-géographie                 </w:t>
            </w:r>
            <w:r w:rsidR="00C7651F" w:rsidRPr="00C7651F"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yellow"/>
              </w:rPr>
              <w:t xml:space="preserve">+ fiche d’évaluation spécifique </w:t>
            </w:r>
          </w:p>
          <w:p w14:paraId="675FF8B5" w14:textId="5F997DEC" w:rsidR="00D12046" w:rsidRPr="00C7651F" w:rsidRDefault="006577D8" w:rsidP="006577D8">
            <w:pPr>
              <w:spacing w:after="60"/>
              <w:ind w:firstLine="708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6577D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                                                   </w:t>
            </w:r>
            <w:r w:rsidR="00C7651F" w:rsidRPr="006577D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yellow"/>
              </w:rPr>
              <w:t>complétée par les enseignants</w:t>
            </w:r>
            <w:r w:rsidRPr="006577D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highlight w:val="yellow"/>
              </w:rPr>
              <w:t xml:space="preserve"> (en annexe)</w:t>
            </w:r>
          </w:p>
          <w:p w14:paraId="67D51E8E" w14:textId="77777777" w:rsidR="00D12046" w:rsidRPr="00063CC2" w:rsidRDefault="00D12046" w:rsidP="00D12046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76020F84" w14:textId="77777777" w:rsidR="00D12046" w:rsidRPr="00C7651F" w:rsidRDefault="00274A2A" w:rsidP="00D1387C">
            <w:pPr>
              <w:pStyle w:val="Paragraphedeliste"/>
              <w:spacing w:after="120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7651F">
              <w:rPr>
                <w:rFonts w:cstheme="minorHAnsi"/>
                <w:noProof/>
                <w:color w:val="E36C0A" w:themeColor="accent6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FA010" wp14:editId="033C5F6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33655</wp:posOffset>
                      </wp:positionV>
                      <wp:extent cx="342900" cy="180975"/>
                      <wp:effectExtent l="0" t="19050" r="38100" b="47625"/>
                      <wp:wrapNone/>
                      <wp:docPr id="21" name="Flèche : droi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3DFF92" id="Flèche : droite 5" o:spid="_x0000_s1026" type="#_x0000_t13" style="position:absolute;margin-left:4.1pt;margin-top:2.65pt;width:27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" adj="15900" fillcolor="#fabf8f [1945]" strokecolor="#f79646 [3209]" strokeweight="2pt">
                      <v:path arrowok="t"/>
                    </v:shape>
                  </w:pict>
                </mc:Fallback>
              </mc:AlternateContent>
            </w:r>
            <w:r w:rsidR="00D12046" w:rsidRPr="00C7651F">
              <w:rPr>
                <w:rFonts w:cstheme="minorHAnsi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  <w:t>Troisième langue</w:t>
            </w:r>
            <w:r w:rsidR="00D12046" w:rsidRPr="00C7651F">
              <w:rPr>
                <w:rFonts w:cstheme="minorHAnsi"/>
                <w:color w:val="E36C0A" w:themeColor="accent6" w:themeShade="BF"/>
                <w:sz w:val="24"/>
                <w:szCs w:val="24"/>
              </w:rPr>
              <w:t> :</w:t>
            </w:r>
          </w:p>
          <w:p w14:paraId="481A244D" w14:textId="77777777" w:rsidR="00D1387C" w:rsidRPr="00C7651F" w:rsidRDefault="00D1387C" w:rsidP="00D1387C">
            <w:pPr>
              <w:pStyle w:val="Paragraphedeliste"/>
              <w:spacing w:after="120"/>
              <w:rPr>
                <w:rFonts w:cstheme="minorHAnsi"/>
                <w:color w:val="E36C0A" w:themeColor="accent6" w:themeShade="BF"/>
                <w:sz w:val="10"/>
                <w:szCs w:val="10"/>
              </w:rPr>
            </w:pPr>
          </w:p>
          <w:p w14:paraId="2DEF86CC" w14:textId="77777777" w:rsidR="00D12046" w:rsidRPr="00C7651F" w:rsidRDefault="00274A2A" w:rsidP="00D1387C">
            <w:pPr>
              <w:pStyle w:val="Paragraphedeliste"/>
              <w:spacing w:after="60" w:line="360" w:lineRule="auto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7651F">
              <w:rPr>
                <w:rFonts w:cstheme="minorHAnsi"/>
                <w:noProof/>
                <w:color w:val="E36C0A" w:themeColor="accent6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5BBBA" wp14:editId="489FB453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38100</wp:posOffset>
                      </wp:positionV>
                      <wp:extent cx="205740" cy="167640"/>
                      <wp:effectExtent l="0" t="0" r="22860" b="22860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1D2159" id="Rectangle 12" o:spid="_x0000_s1026" style="position:absolute;margin-left:99.1pt;margin-top:3pt;width:16.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1387C" w:rsidRPr="00C7651F">
              <w:rPr>
                <w:rFonts w:cstheme="minorHAnsi"/>
                <w:color w:val="E36C0A" w:themeColor="accent6" w:themeShade="BF"/>
                <w:sz w:val="24"/>
                <w:szCs w:val="24"/>
              </w:rPr>
              <w:t>e</w:t>
            </w:r>
            <w:r w:rsidR="00D12046" w:rsidRPr="00C7651F">
              <w:rPr>
                <w:rFonts w:cstheme="minorHAnsi"/>
                <w:color w:val="E36C0A" w:themeColor="accent6" w:themeShade="BF"/>
                <w:sz w:val="24"/>
                <w:szCs w:val="24"/>
              </w:rPr>
              <w:t>spagnol</w:t>
            </w:r>
          </w:p>
          <w:p w14:paraId="59131E5E" w14:textId="77777777" w:rsidR="00D12046" w:rsidRPr="00C7651F" w:rsidRDefault="00B63A8C" w:rsidP="00B63A8C">
            <w:pPr>
              <w:pStyle w:val="Paragraphedeliste"/>
              <w:tabs>
                <w:tab w:val="left" w:pos="1971"/>
              </w:tabs>
              <w:spacing w:after="60" w:line="360" w:lineRule="auto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7651F">
              <w:rPr>
                <w:rFonts w:cstheme="minorHAnsi"/>
                <w:noProof/>
                <w:color w:val="E36C0A" w:themeColor="accent6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5B842" wp14:editId="6F0A893A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40005</wp:posOffset>
                      </wp:positionV>
                      <wp:extent cx="201930" cy="167640"/>
                      <wp:effectExtent l="0" t="0" r="26670" b="22860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9C285D" id="Rectangle 13" o:spid="_x0000_s1026" style="position:absolute;margin-left:99.7pt;margin-top:3.15pt;width:15.9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1387C" w:rsidRPr="00C7651F">
              <w:rPr>
                <w:rFonts w:cstheme="minorHAnsi"/>
                <w:noProof/>
                <w:color w:val="E36C0A" w:themeColor="accent6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3F5A54" wp14:editId="5378FD7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287020</wp:posOffset>
                      </wp:positionV>
                      <wp:extent cx="200025" cy="180975"/>
                      <wp:effectExtent l="0" t="0" r="28575" b="2857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3C751" id="Rectangle 11" o:spid="_x0000_s1026" style="position:absolute;margin-left:99.95pt;margin-top:22.6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1387C" w:rsidRPr="00C7651F">
              <w:rPr>
                <w:rFonts w:cstheme="minorHAnsi"/>
                <w:color w:val="E36C0A" w:themeColor="accent6" w:themeShade="BF"/>
                <w:sz w:val="24"/>
                <w:szCs w:val="24"/>
              </w:rPr>
              <w:t>i</w:t>
            </w:r>
            <w:r w:rsidR="00D12046" w:rsidRPr="00C7651F">
              <w:rPr>
                <w:rFonts w:cstheme="minorHAnsi"/>
                <w:color w:val="E36C0A" w:themeColor="accent6" w:themeShade="BF"/>
                <w:sz w:val="24"/>
                <w:szCs w:val="24"/>
              </w:rPr>
              <w:t>talien</w:t>
            </w:r>
          </w:p>
          <w:p w14:paraId="4D80E952" w14:textId="77777777" w:rsidR="00D1387C" w:rsidRPr="00C7651F" w:rsidRDefault="00D1387C" w:rsidP="00D1387C">
            <w:pPr>
              <w:pStyle w:val="Paragraphedeliste"/>
              <w:tabs>
                <w:tab w:val="left" w:pos="3881"/>
              </w:tabs>
              <w:spacing w:after="60" w:line="360" w:lineRule="auto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7651F">
              <w:rPr>
                <w:rFonts w:cstheme="minorHAnsi"/>
                <w:color w:val="E36C0A" w:themeColor="accent6" w:themeShade="BF"/>
                <w:sz w:val="24"/>
                <w:szCs w:val="24"/>
              </w:rPr>
              <w:t>russe</w:t>
            </w:r>
          </w:p>
          <w:p w14:paraId="6583BB37" w14:textId="77777777" w:rsidR="00D12046" w:rsidRPr="00063CC2" w:rsidRDefault="00C7651F" w:rsidP="00D12046">
            <w:pPr>
              <w:pStyle w:val="Paragraphedeliste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7651F">
              <w:rPr>
                <w:rFonts w:cstheme="minorHAnsi"/>
                <w:noProof/>
                <w:color w:val="31849B" w:themeColor="accent5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18E5C" wp14:editId="47DF4A1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257175</wp:posOffset>
                      </wp:positionV>
                      <wp:extent cx="352425" cy="190500"/>
                      <wp:effectExtent l="0" t="19050" r="47625" b="38100"/>
                      <wp:wrapNone/>
                      <wp:docPr id="17" name="Flèche : droi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70F87" id="Flèche : droite 4" o:spid="_x0000_s1026" type="#_x0000_t13" style="position:absolute;margin-left:3.95pt;margin-top:20.25pt;width:2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" adj="15762" fillcolor="#92cddc [1944]" strokecolor="#2f528f" strokeweight="1pt">
                      <v:path arrowok="t"/>
                    </v:shape>
                  </w:pict>
                </mc:Fallback>
              </mc:AlternateContent>
            </w:r>
          </w:p>
          <w:p w14:paraId="09B21150" w14:textId="0A18BBD1" w:rsidR="00D12046" w:rsidRPr="006577D8" w:rsidRDefault="00CA5FCF" w:rsidP="00AE322D">
            <w:pPr>
              <w:pStyle w:val="Paragraphedeliste"/>
              <w:tabs>
                <w:tab w:val="left" w:pos="1971"/>
              </w:tabs>
              <w:ind w:left="3048" w:hanging="2328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7651F">
              <w:rPr>
                <w:rFonts w:cstheme="minorHAnsi"/>
                <w:noProof/>
                <w:color w:val="31849B" w:themeColor="accent5" w:themeShade="B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B53E9" wp14:editId="053F0AE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10160</wp:posOffset>
                      </wp:positionV>
                      <wp:extent cx="200025" cy="190500"/>
                      <wp:effectExtent l="0" t="0" r="28575" b="1905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F1BE0" id="Rectangle 14" o:spid="_x0000_s1026" style="position:absolute;margin-left:98.9pt;margin-top:.8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12046" w:rsidRPr="00C7651F">
              <w:rPr>
                <w:rFonts w:cstheme="minorHAnsi"/>
                <w:b/>
                <w:bCs/>
                <w:color w:val="31849B" w:themeColor="accent5" w:themeShade="BF"/>
                <w:sz w:val="24"/>
                <w:szCs w:val="24"/>
              </w:rPr>
              <w:t>EPS</w:t>
            </w:r>
            <w:r w:rsidR="006577D8">
              <w:rPr>
                <w:rFonts w:cstheme="minorHAnsi"/>
                <w:b/>
                <w:bCs/>
                <w:color w:val="31849B" w:themeColor="accent5" w:themeShade="BF"/>
                <w:sz w:val="24"/>
                <w:szCs w:val="24"/>
              </w:rPr>
              <w:t xml:space="preserve">                        </w:t>
            </w:r>
            <w:r w:rsidR="00AE322D" w:rsidRPr="00C7651F">
              <w:rPr>
                <w:rFonts w:cstheme="minorHAnsi"/>
                <w:b/>
                <w:bCs/>
                <w:color w:val="31849B" w:themeColor="accent5" w:themeShade="BF"/>
                <w:sz w:val="24"/>
                <w:szCs w:val="24"/>
              </w:rPr>
              <w:t xml:space="preserve"> </w:t>
            </w:r>
            <w:r w:rsidR="006577D8" w:rsidRPr="006577D8">
              <w:rPr>
                <w:rFonts w:cstheme="minorHAnsi"/>
                <w:b/>
                <w:bCs/>
                <w:color w:val="C00000"/>
                <w:sz w:val="24"/>
                <w:szCs w:val="24"/>
                <w:highlight w:val="yellow"/>
              </w:rPr>
              <w:t>+</w:t>
            </w:r>
            <w:r w:rsidR="00AE322D" w:rsidRPr="006577D8">
              <w:rPr>
                <w:rFonts w:cstheme="minorHAnsi"/>
                <w:b/>
                <w:bCs/>
                <w:color w:val="C00000"/>
                <w:sz w:val="24"/>
                <w:szCs w:val="24"/>
                <w:highlight w:val="yellow"/>
              </w:rPr>
              <w:t xml:space="preserve"> lettre de motivation et  fiche d’évaluation (en annexe)</w:t>
            </w:r>
          </w:p>
          <w:p w14:paraId="71E9F021" w14:textId="77777777" w:rsidR="006577D8" w:rsidRDefault="006577D8" w:rsidP="00B63A8C">
            <w:pPr>
              <w:ind w:left="-637" w:firstLine="2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4EE5DC" w14:textId="0D49F94D" w:rsidR="009C4390" w:rsidRPr="00C7651F" w:rsidRDefault="00B63A8C" w:rsidP="00B63A8C">
            <w:pPr>
              <w:ind w:left="-637" w:firstLine="283"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AE32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RETOURNER POUR LE </w:t>
            </w:r>
            <w:r w:rsidR="00FF72FC" w:rsidRPr="006577D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6577D8" w:rsidRPr="006577D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577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JUIN</w:t>
            </w:r>
            <w:r w:rsidRPr="00AE32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</w:t>
            </w:r>
            <w:r w:rsidR="00F9546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C7651F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  <w:p w14:paraId="60D4DA73" w14:textId="6C2D6CF4" w:rsidR="009D7BD4" w:rsidRPr="006577D8" w:rsidRDefault="009C4390" w:rsidP="00B63A8C">
            <w:pPr>
              <w:ind w:left="-637" w:firstLine="28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77D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UNIQUEMENT</w:t>
            </w:r>
            <w:r w:rsidR="006577D8" w:rsidRPr="006577D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par courrier</w:t>
            </w:r>
            <w:bookmarkStart w:id="0" w:name="_GoBack"/>
            <w:bookmarkEnd w:id="0"/>
          </w:p>
          <w:p w14:paraId="60CD4A16" w14:textId="25B9BFE2" w:rsidR="009D7BD4" w:rsidRPr="00B63A8C" w:rsidRDefault="009D7BD4" w:rsidP="00B63A8C">
            <w:pPr>
              <w:ind w:left="-637" w:firstLine="2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A8C">
              <w:rPr>
                <w:rFonts w:asciiTheme="minorHAnsi" w:hAnsiTheme="minorHAnsi" w:cstheme="minorHAnsi"/>
                <w:sz w:val="24"/>
                <w:szCs w:val="24"/>
              </w:rPr>
              <w:t xml:space="preserve">au 400 rue du Dr Jean Michel </w:t>
            </w:r>
            <w:r w:rsidR="00B63A8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63A8C">
              <w:rPr>
                <w:rFonts w:asciiTheme="minorHAnsi" w:hAnsiTheme="minorHAnsi" w:cstheme="minorHAnsi"/>
                <w:sz w:val="24"/>
                <w:szCs w:val="24"/>
              </w:rPr>
              <w:t xml:space="preserve">BP 20308 </w:t>
            </w:r>
            <w:r w:rsidR="00B63A8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63A8C">
              <w:rPr>
                <w:rFonts w:asciiTheme="minorHAnsi" w:hAnsiTheme="minorHAnsi" w:cstheme="minorHAnsi"/>
                <w:sz w:val="24"/>
                <w:szCs w:val="24"/>
              </w:rPr>
              <w:t>39015 LONS LE SAUNIER</w:t>
            </w:r>
          </w:p>
          <w:p w14:paraId="3EA025CE" w14:textId="77777777" w:rsidR="009C3AA5" w:rsidRPr="006202C4" w:rsidRDefault="009C3AA5" w:rsidP="00B63A8C">
            <w:pPr>
              <w:ind w:left="-637" w:firstLine="283"/>
              <w:jc w:val="center"/>
            </w:pPr>
          </w:p>
        </w:tc>
      </w:tr>
      <w:tr w:rsidR="00C7651F" w14:paraId="5C91EA30" w14:textId="77777777" w:rsidTr="00B63A8C">
        <w:trPr>
          <w:trHeight w:val="16160"/>
        </w:trPr>
        <w:tc>
          <w:tcPr>
            <w:tcW w:w="2552" w:type="dxa"/>
          </w:tcPr>
          <w:p w14:paraId="76336860" w14:textId="77777777" w:rsidR="00C7651F" w:rsidRDefault="00C7651F" w:rsidP="00C7651F">
            <w:pPr>
              <w:spacing w:before="720"/>
              <w:rPr>
                <w:noProof/>
              </w:rPr>
            </w:pPr>
          </w:p>
        </w:tc>
        <w:tc>
          <w:tcPr>
            <w:tcW w:w="8361" w:type="dxa"/>
          </w:tcPr>
          <w:p w14:paraId="2D381BDE" w14:textId="77777777" w:rsidR="00C7651F" w:rsidRDefault="00C7651F" w:rsidP="00C7651F">
            <w:pPr>
              <w:rPr>
                <w:rFonts w:ascii="Arial" w:hAnsi="Arial"/>
                <w:noProof/>
              </w:rPr>
            </w:pPr>
          </w:p>
        </w:tc>
      </w:tr>
    </w:tbl>
    <w:p w14:paraId="64D22BC5" w14:textId="77777777" w:rsidR="00CA5FCF" w:rsidRPr="00CA5FCF" w:rsidRDefault="00CA5FCF" w:rsidP="00CA5FCF">
      <w:pPr>
        <w:tabs>
          <w:tab w:val="right" w:pos="1560"/>
        </w:tabs>
        <w:ind w:right="55"/>
        <w:rPr>
          <w:sz w:val="4"/>
          <w:szCs w:val="4"/>
        </w:rPr>
      </w:pPr>
    </w:p>
    <w:sectPr w:rsidR="00CA5FCF" w:rsidRPr="00CA5FCF" w:rsidSect="00CA5FCF">
      <w:pgSz w:w="11906" w:h="16838" w:code="9"/>
      <w:pgMar w:top="-142" w:right="567" w:bottom="142" w:left="567" w:header="15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08EF" w14:textId="77777777" w:rsidR="00AB273F" w:rsidRDefault="00AB273F">
      <w:r>
        <w:separator/>
      </w:r>
    </w:p>
  </w:endnote>
  <w:endnote w:type="continuationSeparator" w:id="0">
    <w:p w14:paraId="43CCB4AC" w14:textId="77777777" w:rsidR="00AB273F" w:rsidRDefault="00AB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6782" w14:textId="77777777" w:rsidR="00AB273F" w:rsidRDefault="00AB273F">
      <w:r>
        <w:separator/>
      </w:r>
    </w:p>
  </w:footnote>
  <w:footnote w:type="continuationSeparator" w:id="0">
    <w:p w14:paraId="7FC704F5" w14:textId="77777777" w:rsidR="00AB273F" w:rsidRDefault="00AB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E3109"/>
    <w:multiLevelType w:val="hybridMultilevel"/>
    <w:tmpl w:val="36C811A8"/>
    <w:lvl w:ilvl="0" w:tplc="E5E8B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31A722A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4"/>
    <w:rsid w:val="00022172"/>
    <w:rsid w:val="00044230"/>
    <w:rsid w:val="00063CC2"/>
    <w:rsid w:val="00070F1A"/>
    <w:rsid w:val="001050CF"/>
    <w:rsid w:val="00106338"/>
    <w:rsid w:val="001527F7"/>
    <w:rsid w:val="001712AC"/>
    <w:rsid w:val="00196DEE"/>
    <w:rsid w:val="001A2960"/>
    <w:rsid w:val="001D473C"/>
    <w:rsid w:val="001E6E4F"/>
    <w:rsid w:val="00215E2D"/>
    <w:rsid w:val="00234C67"/>
    <w:rsid w:val="0027134A"/>
    <w:rsid w:val="00274A2A"/>
    <w:rsid w:val="003377EC"/>
    <w:rsid w:val="00362869"/>
    <w:rsid w:val="003A4B97"/>
    <w:rsid w:val="003B1E08"/>
    <w:rsid w:val="003C47C5"/>
    <w:rsid w:val="003F7832"/>
    <w:rsid w:val="00417AFB"/>
    <w:rsid w:val="00454A14"/>
    <w:rsid w:val="004C7010"/>
    <w:rsid w:val="005140FF"/>
    <w:rsid w:val="00526284"/>
    <w:rsid w:val="00562B66"/>
    <w:rsid w:val="00586746"/>
    <w:rsid w:val="00593CAE"/>
    <w:rsid w:val="005C706A"/>
    <w:rsid w:val="006202C4"/>
    <w:rsid w:val="00636FF4"/>
    <w:rsid w:val="00643DA0"/>
    <w:rsid w:val="00647CDF"/>
    <w:rsid w:val="006577D8"/>
    <w:rsid w:val="006649EC"/>
    <w:rsid w:val="006809B4"/>
    <w:rsid w:val="0069511B"/>
    <w:rsid w:val="00697DE6"/>
    <w:rsid w:val="006C0159"/>
    <w:rsid w:val="006D6130"/>
    <w:rsid w:val="00701380"/>
    <w:rsid w:val="0071052A"/>
    <w:rsid w:val="00726C7C"/>
    <w:rsid w:val="00786AB5"/>
    <w:rsid w:val="00795F34"/>
    <w:rsid w:val="007E0B2F"/>
    <w:rsid w:val="007F3728"/>
    <w:rsid w:val="00817AD3"/>
    <w:rsid w:val="0082317A"/>
    <w:rsid w:val="0082787F"/>
    <w:rsid w:val="00832320"/>
    <w:rsid w:val="00837FB0"/>
    <w:rsid w:val="00840289"/>
    <w:rsid w:val="00847FA0"/>
    <w:rsid w:val="008A1482"/>
    <w:rsid w:val="008B2293"/>
    <w:rsid w:val="008E5265"/>
    <w:rsid w:val="008E6C2D"/>
    <w:rsid w:val="00914857"/>
    <w:rsid w:val="0092074C"/>
    <w:rsid w:val="009208E1"/>
    <w:rsid w:val="009215F6"/>
    <w:rsid w:val="00924494"/>
    <w:rsid w:val="00925D99"/>
    <w:rsid w:val="009260D9"/>
    <w:rsid w:val="00927F08"/>
    <w:rsid w:val="00980F68"/>
    <w:rsid w:val="009948DF"/>
    <w:rsid w:val="009A6A0C"/>
    <w:rsid w:val="009C3AA5"/>
    <w:rsid w:val="009C4390"/>
    <w:rsid w:val="009D7BD4"/>
    <w:rsid w:val="00A021CF"/>
    <w:rsid w:val="00A16BC1"/>
    <w:rsid w:val="00AB273F"/>
    <w:rsid w:val="00AE322D"/>
    <w:rsid w:val="00B50380"/>
    <w:rsid w:val="00B63A8C"/>
    <w:rsid w:val="00B74C7B"/>
    <w:rsid w:val="00B76BEB"/>
    <w:rsid w:val="00BA2DD5"/>
    <w:rsid w:val="00BF0524"/>
    <w:rsid w:val="00BF79F5"/>
    <w:rsid w:val="00C421A2"/>
    <w:rsid w:val="00C7651F"/>
    <w:rsid w:val="00C83416"/>
    <w:rsid w:val="00C9179E"/>
    <w:rsid w:val="00CA25F2"/>
    <w:rsid w:val="00CA5FCF"/>
    <w:rsid w:val="00CD248B"/>
    <w:rsid w:val="00CE54FB"/>
    <w:rsid w:val="00CF18D9"/>
    <w:rsid w:val="00D05888"/>
    <w:rsid w:val="00D07644"/>
    <w:rsid w:val="00D12046"/>
    <w:rsid w:val="00D1387C"/>
    <w:rsid w:val="00D14052"/>
    <w:rsid w:val="00D45A47"/>
    <w:rsid w:val="00D665CC"/>
    <w:rsid w:val="00D740AA"/>
    <w:rsid w:val="00D90089"/>
    <w:rsid w:val="00DB03AF"/>
    <w:rsid w:val="00DD41F5"/>
    <w:rsid w:val="00E327E4"/>
    <w:rsid w:val="00E66C6D"/>
    <w:rsid w:val="00E858F5"/>
    <w:rsid w:val="00EC17C8"/>
    <w:rsid w:val="00EF0D7A"/>
    <w:rsid w:val="00F0725F"/>
    <w:rsid w:val="00F07303"/>
    <w:rsid w:val="00F079D0"/>
    <w:rsid w:val="00F52093"/>
    <w:rsid w:val="00F63845"/>
    <w:rsid w:val="00F877D5"/>
    <w:rsid w:val="00F95468"/>
    <w:rsid w:val="00FA2B48"/>
    <w:rsid w:val="00FB391B"/>
    <w:rsid w:val="00FC12DC"/>
    <w:rsid w:val="00FC6D2D"/>
    <w:rsid w:val="00FD422B"/>
    <w:rsid w:val="00FE419E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1BF33"/>
  <w15:docId w15:val="{CEED6E82-DA82-44E0-ACEC-83CD8C56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0B2F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7E0B2F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rsid w:val="007E0B2F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7E0B2F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character" w:customStyle="1" w:styleId="body">
    <w:name w:val="body"/>
    <w:basedOn w:val="Policepardfaut"/>
    <w:rsid w:val="00CE54FB"/>
  </w:style>
  <w:style w:type="paragraph" w:styleId="Retraitcorpsdetexte2">
    <w:name w:val="Body Text Indent 2"/>
    <w:basedOn w:val="Normal"/>
    <w:link w:val="Retraitcorpsdetexte2Car"/>
    <w:rsid w:val="003F7832"/>
    <w:pPr>
      <w:spacing w:before="120" w:after="120"/>
      <w:ind w:left="2699"/>
      <w:jc w:val="both"/>
    </w:pPr>
    <w:rPr>
      <w:rFonts w:ascii="Arial" w:hAnsi="Arial" w:cs="Arial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3F7832"/>
    <w:rPr>
      <w:rFonts w:ascii="Arial" w:hAnsi="Arial" w:cs="Arial"/>
      <w:szCs w:val="24"/>
    </w:rPr>
  </w:style>
  <w:style w:type="paragraph" w:styleId="Paragraphedeliste">
    <w:name w:val="List Paragraph"/>
    <w:basedOn w:val="Normal"/>
    <w:uiPriority w:val="34"/>
    <w:qFormat/>
    <w:rsid w:val="00D120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D12046"/>
    <w:rPr>
      <w:color w:val="0000FF" w:themeColor="hyperlink"/>
      <w:u w:val="single"/>
    </w:rPr>
  </w:style>
  <w:style w:type="paragraph" w:customStyle="1" w:styleId="Default">
    <w:name w:val="Default"/>
    <w:rsid w:val="009C3AA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os\LOCALS~1\Temp\modele-courrier-administrat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modele-courrier-administratif</Template>
  <TotalTime>1</TotalTime>
  <Pages>2</Pages>
  <Words>238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Besançon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</dc:creator>
  <cp:keywords/>
  <dc:description/>
  <cp:lastModifiedBy>Alexandra JEANNEY</cp:lastModifiedBy>
  <cp:revision>2</cp:revision>
  <cp:lastPrinted>2020-04-08T10:32:00Z</cp:lastPrinted>
  <dcterms:created xsi:type="dcterms:W3CDTF">2022-05-03T08:55:00Z</dcterms:created>
  <dcterms:modified xsi:type="dcterms:W3CDTF">2022-05-03T08:55:00Z</dcterms:modified>
</cp:coreProperties>
</file>